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7" w:rsidRDefault="00770DA7"/>
    <w:p w:rsidR="00770DA7" w:rsidRDefault="00770DA7"/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BC287B" w:rsidTr="008408FB">
        <w:tc>
          <w:tcPr>
            <w:tcW w:w="10314" w:type="dxa"/>
          </w:tcPr>
          <w:p w:rsidR="00BC287B" w:rsidRPr="00425700" w:rsidRDefault="00BC287B" w:rsidP="00B16AEA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8408FB" w:rsidP="00B16AE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18001CD" wp14:editId="26D1B4CB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B1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206049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B967D3" w:rsidRPr="00B967D3" w:rsidRDefault="00A81E5B" w:rsidP="00B967D3">
      <w:pPr>
        <w:jc w:val="center"/>
        <w:rPr>
          <w:szCs w:val="28"/>
        </w:rPr>
      </w:pPr>
      <w:r w:rsidRPr="00B967D3">
        <w:rPr>
          <w:szCs w:val="28"/>
        </w:rPr>
        <w:t xml:space="preserve"> </w:t>
      </w:r>
      <w:r w:rsidR="00B967D3" w:rsidRPr="00B967D3">
        <w:rPr>
          <w:szCs w:val="28"/>
        </w:rPr>
        <w:t xml:space="preserve">О </w:t>
      </w:r>
      <w:r w:rsidR="00A31407">
        <w:rPr>
          <w:szCs w:val="28"/>
        </w:rPr>
        <w:t>внесении измен</w:t>
      </w:r>
      <w:r w:rsidR="00D84543">
        <w:rPr>
          <w:szCs w:val="28"/>
        </w:rPr>
        <w:t>ений в п</w:t>
      </w:r>
      <w:r w:rsidR="00770DA7">
        <w:rPr>
          <w:szCs w:val="28"/>
        </w:rPr>
        <w:t xml:space="preserve">остановление администрации муниципального района Пестравский Самарской области от 07.02.2018 №65 «О </w:t>
      </w:r>
      <w:r w:rsidR="00B967D3" w:rsidRPr="00B967D3">
        <w:rPr>
          <w:szCs w:val="28"/>
        </w:rPr>
        <w:t>создании межведомственной комиссии по легализации трудовых отношений граждан</w:t>
      </w:r>
      <w:r w:rsidRPr="00A81E5B">
        <w:t xml:space="preserve"> </w:t>
      </w:r>
      <w:r w:rsidRPr="00A81E5B">
        <w:rPr>
          <w:szCs w:val="28"/>
        </w:rPr>
        <w:t>и принятию мер по погашению задолженности по заработной плате</w:t>
      </w:r>
      <w:r w:rsidR="00B967D3" w:rsidRPr="00B967D3">
        <w:rPr>
          <w:szCs w:val="28"/>
        </w:rPr>
        <w:t xml:space="preserve"> в муниципальном районе Пестравский Самарской области</w:t>
      </w:r>
      <w:r w:rsidR="00770DA7">
        <w:rPr>
          <w:szCs w:val="28"/>
        </w:rPr>
        <w:t>»</w:t>
      </w:r>
    </w:p>
    <w:p w:rsidR="00B967D3" w:rsidRPr="00B967D3" w:rsidRDefault="00B967D3" w:rsidP="00B967D3">
      <w:pPr>
        <w:jc w:val="center"/>
        <w:rPr>
          <w:szCs w:val="28"/>
        </w:rPr>
      </w:pPr>
    </w:p>
    <w:p w:rsidR="006736C6" w:rsidRDefault="00B967D3" w:rsidP="00B967D3">
      <w:pPr>
        <w:ind w:firstLine="708"/>
        <w:jc w:val="both"/>
        <w:rPr>
          <w:szCs w:val="28"/>
        </w:rPr>
      </w:pPr>
      <w:r w:rsidRPr="00B967D3">
        <w:rPr>
          <w:szCs w:val="28"/>
        </w:rPr>
        <w:t xml:space="preserve">В целях </w:t>
      </w:r>
      <w:r w:rsidR="00770DA7">
        <w:rPr>
          <w:szCs w:val="28"/>
        </w:rPr>
        <w:t>исполнения Протокола оперативного совещания при заместителе председателя Правительства Самарской области в режиме ВКС от 30.10.2018г. №4</w:t>
      </w:r>
      <w:r w:rsidRPr="00B967D3">
        <w:rPr>
          <w:szCs w:val="28"/>
        </w:rPr>
        <w:t>, руководствуясь статьями 41,43 Устава муниципального района Пестравский, администрация муниципального района Пестравский Самарской области ПОСТАНОВЛЯЕТ:</w:t>
      </w:r>
    </w:p>
    <w:p w:rsidR="00770DA7" w:rsidRPr="00B967D3" w:rsidRDefault="00770DA7" w:rsidP="00B967D3">
      <w:pPr>
        <w:ind w:firstLine="708"/>
        <w:jc w:val="both"/>
        <w:rPr>
          <w:szCs w:val="28"/>
        </w:rPr>
      </w:pPr>
    </w:p>
    <w:p w:rsidR="00087414" w:rsidRDefault="00876A82" w:rsidP="006736C6">
      <w:pPr>
        <w:pStyle w:val="a3"/>
        <w:numPr>
          <w:ilvl w:val="0"/>
          <w:numId w:val="8"/>
        </w:numPr>
        <w:ind w:left="426" w:hanging="426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A31407">
        <w:rPr>
          <w:szCs w:val="28"/>
        </w:rPr>
        <w:t xml:space="preserve">нести в </w:t>
      </w:r>
      <w:r w:rsidR="00D84543">
        <w:rPr>
          <w:szCs w:val="28"/>
        </w:rPr>
        <w:t>п</w:t>
      </w:r>
      <w:r w:rsidRPr="00876A82">
        <w:rPr>
          <w:szCs w:val="28"/>
        </w:rPr>
        <w:t>остановлени</w:t>
      </w:r>
      <w:r w:rsidR="00A31407">
        <w:rPr>
          <w:szCs w:val="28"/>
        </w:rPr>
        <w:t>е</w:t>
      </w:r>
      <w:r w:rsidRPr="00876A82">
        <w:rPr>
          <w:szCs w:val="28"/>
        </w:rPr>
        <w:t xml:space="preserve"> администрации муниципального района Пестравский Самарской области от 07.02.2018 №65 «О создании межведомственной комиссии по легализации трудовых отношений граждан и принятию мер по погашению задолженности по заработной плате в муниципальном районе Пестравский Самарской области»</w:t>
      </w:r>
      <w:r w:rsidR="00D84543">
        <w:rPr>
          <w:szCs w:val="28"/>
        </w:rPr>
        <w:t xml:space="preserve"> </w:t>
      </w:r>
      <w:r w:rsidR="00A31407">
        <w:rPr>
          <w:szCs w:val="28"/>
        </w:rPr>
        <w:t xml:space="preserve">(далее - постановление) следующее изменение, </w:t>
      </w:r>
      <w:r w:rsidR="00D84543">
        <w:rPr>
          <w:szCs w:val="28"/>
        </w:rPr>
        <w:t xml:space="preserve">раздел 2 </w:t>
      </w:r>
      <w:r w:rsidR="00A31407">
        <w:rPr>
          <w:szCs w:val="28"/>
        </w:rPr>
        <w:t>приложения</w:t>
      </w:r>
      <w:r w:rsidR="00087414">
        <w:rPr>
          <w:szCs w:val="28"/>
        </w:rPr>
        <w:t xml:space="preserve"> </w:t>
      </w:r>
      <w:r w:rsidR="00A31407">
        <w:rPr>
          <w:szCs w:val="28"/>
        </w:rPr>
        <w:t>№2</w:t>
      </w:r>
      <w:r w:rsidR="00D84543">
        <w:rPr>
          <w:szCs w:val="28"/>
        </w:rPr>
        <w:t xml:space="preserve"> </w:t>
      </w:r>
      <w:r w:rsidR="00A31407">
        <w:rPr>
          <w:szCs w:val="28"/>
        </w:rPr>
        <w:t xml:space="preserve"> к постановлению дополнить пункто</w:t>
      </w:r>
      <w:r w:rsidR="00D84543">
        <w:rPr>
          <w:szCs w:val="28"/>
        </w:rPr>
        <w:t xml:space="preserve">м 2.2.5 </w:t>
      </w:r>
      <w:r w:rsidR="00A31407">
        <w:rPr>
          <w:szCs w:val="28"/>
        </w:rPr>
        <w:t>следующего содержания:</w:t>
      </w:r>
      <w:proofErr w:type="gramEnd"/>
    </w:p>
    <w:p w:rsidR="005259A2" w:rsidRDefault="00A31407" w:rsidP="00087414">
      <w:pPr>
        <w:pStyle w:val="a3"/>
        <w:ind w:left="708"/>
        <w:jc w:val="both"/>
        <w:rPr>
          <w:szCs w:val="28"/>
        </w:rPr>
      </w:pPr>
      <w:r>
        <w:rPr>
          <w:szCs w:val="28"/>
        </w:rPr>
        <w:t xml:space="preserve"> </w:t>
      </w:r>
      <w:r w:rsidR="00D84543">
        <w:rPr>
          <w:szCs w:val="28"/>
        </w:rPr>
        <w:t>«</w:t>
      </w:r>
      <w:r w:rsidR="00087414">
        <w:rPr>
          <w:szCs w:val="28"/>
        </w:rPr>
        <w:t xml:space="preserve">2.2.5. </w:t>
      </w:r>
      <w:r w:rsidR="00D84543">
        <w:rPr>
          <w:szCs w:val="28"/>
        </w:rPr>
        <w:t xml:space="preserve">Организация и координация работы по реализации мер, направленных на сохранение и развитие занятости граждан </w:t>
      </w:r>
      <w:proofErr w:type="spellStart"/>
      <w:r w:rsidR="00D84543">
        <w:rPr>
          <w:szCs w:val="28"/>
        </w:rPr>
        <w:t>предпенсионного</w:t>
      </w:r>
      <w:proofErr w:type="spellEnd"/>
      <w:r w:rsidR="00D84543">
        <w:rPr>
          <w:szCs w:val="28"/>
        </w:rPr>
        <w:t xml:space="preserve"> возраста</w:t>
      </w:r>
      <w:proofErr w:type="gramStart"/>
      <w:r w:rsidR="00087414">
        <w:rPr>
          <w:szCs w:val="28"/>
        </w:rPr>
        <w:t>.</w:t>
      </w:r>
      <w:r w:rsidR="00D84543">
        <w:rPr>
          <w:szCs w:val="28"/>
        </w:rPr>
        <w:t>»</w:t>
      </w:r>
      <w:r w:rsidR="006736C6">
        <w:rPr>
          <w:szCs w:val="28"/>
        </w:rPr>
        <w:t>.</w:t>
      </w:r>
      <w:proofErr w:type="gramEnd"/>
    </w:p>
    <w:p w:rsidR="00B967D3" w:rsidRPr="00B967D3" w:rsidRDefault="00B967D3" w:rsidP="006736C6">
      <w:pPr>
        <w:pStyle w:val="a3"/>
        <w:numPr>
          <w:ilvl w:val="0"/>
          <w:numId w:val="8"/>
        </w:numPr>
        <w:ind w:left="426" w:hanging="426"/>
        <w:jc w:val="both"/>
        <w:rPr>
          <w:szCs w:val="28"/>
        </w:rPr>
      </w:pPr>
      <w:r w:rsidRPr="00B967D3">
        <w:rPr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967D3" w:rsidRPr="00B967D3" w:rsidRDefault="00B967D3" w:rsidP="00B967D3">
      <w:pPr>
        <w:pStyle w:val="a3"/>
        <w:numPr>
          <w:ilvl w:val="0"/>
          <w:numId w:val="8"/>
        </w:numPr>
        <w:ind w:left="426" w:hanging="426"/>
        <w:jc w:val="both"/>
        <w:rPr>
          <w:szCs w:val="28"/>
        </w:rPr>
      </w:pPr>
      <w:proofErr w:type="gramStart"/>
      <w:r w:rsidRPr="00B967D3">
        <w:rPr>
          <w:szCs w:val="28"/>
        </w:rPr>
        <w:t>Контроль за</w:t>
      </w:r>
      <w:proofErr w:type="gramEnd"/>
      <w:r w:rsidRPr="00B967D3">
        <w:rPr>
          <w:szCs w:val="28"/>
        </w:rPr>
        <w:t xml:space="preserve"> выполнением данного постановления возложить на заместителя Главы муниципального района Пестравский по экономике, инвестициям и потребительскому рынку Кузнецову Н.П.</w:t>
      </w:r>
    </w:p>
    <w:p w:rsidR="006736C6" w:rsidRDefault="006736C6" w:rsidP="00B967D3">
      <w:pPr>
        <w:jc w:val="both"/>
        <w:rPr>
          <w:szCs w:val="28"/>
        </w:rPr>
      </w:pPr>
    </w:p>
    <w:p w:rsidR="008408FB" w:rsidRDefault="00B967D3" w:rsidP="00B967D3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B967D3" w:rsidRDefault="00B967D3" w:rsidP="00B967D3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 w:rsidR="008408FB">
        <w:rPr>
          <w:szCs w:val="28"/>
        </w:rPr>
        <w:t xml:space="preserve"> </w:t>
      </w:r>
      <w:r>
        <w:rPr>
          <w:szCs w:val="28"/>
        </w:rPr>
        <w:t>Пестравский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36C6">
        <w:rPr>
          <w:szCs w:val="28"/>
        </w:rPr>
        <w:t xml:space="preserve">  </w:t>
      </w:r>
      <w:r w:rsidR="008408FB">
        <w:rPr>
          <w:szCs w:val="28"/>
        </w:rPr>
        <w:t xml:space="preserve">           </w:t>
      </w:r>
      <w:r w:rsidR="006736C6">
        <w:rPr>
          <w:szCs w:val="28"/>
        </w:rPr>
        <w:t xml:space="preserve">  </w:t>
      </w:r>
      <w:r>
        <w:rPr>
          <w:szCs w:val="28"/>
        </w:rPr>
        <w:tab/>
        <w:t>А.П.Любаев</w:t>
      </w:r>
    </w:p>
    <w:p w:rsidR="002243CE" w:rsidRDefault="002243CE" w:rsidP="00B967D3">
      <w:pPr>
        <w:ind w:left="709" w:hanging="709"/>
        <w:rPr>
          <w:sz w:val="20"/>
        </w:rPr>
      </w:pPr>
    </w:p>
    <w:p w:rsidR="00A31407" w:rsidRDefault="00A31407" w:rsidP="00B967D3">
      <w:pPr>
        <w:ind w:left="709" w:hanging="709"/>
        <w:rPr>
          <w:sz w:val="20"/>
        </w:rPr>
      </w:pPr>
    </w:p>
    <w:p w:rsidR="00B967D3" w:rsidRPr="006736C6" w:rsidRDefault="00B967D3" w:rsidP="00B967D3">
      <w:pPr>
        <w:ind w:left="709" w:hanging="709"/>
        <w:rPr>
          <w:sz w:val="20"/>
        </w:rPr>
      </w:pPr>
      <w:r w:rsidRPr="006736C6">
        <w:rPr>
          <w:sz w:val="20"/>
        </w:rPr>
        <w:t>Кузнецова Н.П. 21844</w:t>
      </w: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  <w:bookmarkStart w:id="0" w:name="_GoBack"/>
      <w:bookmarkEnd w:id="0"/>
    </w:p>
    <w:sectPr w:rsidR="00CE56CA" w:rsidSect="00C956AD">
      <w:pgSz w:w="11906" w:h="16838" w:code="9"/>
      <w:pgMar w:top="56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17A9C"/>
    <w:multiLevelType w:val="hybridMultilevel"/>
    <w:tmpl w:val="1C74EA4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2D3F0331"/>
    <w:multiLevelType w:val="hybridMultilevel"/>
    <w:tmpl w:val="202A3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E6F4C7B"/>
    <w:multiLevelType w:val="hybridMultilevel"/>
    <w:tmpl w:val="B66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743"/>
    <w:multiLevelType w:val="multilevel"/>
    <w:tmpl w:val="084ED74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3371A"/>
    <w:rsid w:val="000361B0"/>
    <w:rsid w:val="000510A0"/>
    <w:rsid w:val="00087414"/>
    <w:rsid w:val="00171A8D"/>
    <w:rsid w:val="001D641F"/>
    <w:rsid w:val="00203C15"/>
    <w:rsid w:val="00206049"/>
    <w:rsid w:val="002243CE"/>
    <w:rsid w:val="003A4DD8"/>
    <w:rsid w:val="003E044D"/>
    <w:rsid w:val="004146E5"/>
    <w:rsid w:val="004456DD"/>
    <w:rsid w:val="00445BF0"/>
    <w:rsid w:val="00467452"/>
    <w:rsid w:val="004D1381"/>
    <w:rsid w:val="004F1910"/>
    <w:rsid w:val="005259A2"/>
    <w:rsid w:val="00551DE8"/>
    <w:rsid w:val="00567212"/>
    <w:rsid w:val="00575728"/>
    <w:rsid w:val="00575A4D"/>
    <w:rsid w:val="00580AC0"/>
    <w:rsid w:val="005865B5"/>
    <w:rsid w:val="005C76C1"/>
    <w:rsid w:val="00605103"/>
    <w:rsid w:val="0061569A"/>
    <w:rsid w:val="006736C6"/>
    <w:rsid w:val="006832C9"/>
    <w:rsid w:val="00687BC4"/>
    <w:rsid w:val="006C65CF"/>
    <w:rsid w:val="006E3843"/>
    <w:rsid w:val="00732C17"/>
    <w:rsid w:val="00764643"/>
    <w:rsid w:val="00770DA7"/>
    <w:rsid w:val="0079495F"/>
    <w:rsid w:val="007F3663"/>
    <w:rsid w:val="00812BC5"/>
    <w:rsid w:val="008408FB"/>
    <w:rsid w:val="00876A82"/>
    <w:rsid w:val="008C6CC5"/>
    <w:rsid w:val="009066F5"/>
    <w:rsid w:val="00996AC0"/>
    <w:rsid w:val="00A30124"/>
    <w:rsid w:val="00A31407"/>
    <w:rsid w:val="00A556CF"/>
    <w:rsid w:val="00A64320"/>
    <w:rsid w:val="00A76E64"/>
    <w:rsid w:val="00A81E5B"/>
    <w:rsid w:val="00AE5BC2"/>
    <w:rsid w:val="00B16AEA"/>
    <w:rsid w:val="00B6021D"/>
    <w:rsid w:val="00B67410"/>
    <w:rsid w:val="00B817CD"/>
    <w:rsid w:val="00B967D3"/>
    <w:rsid w:val="00BC287B"/>
    <w:rsid w:val="00C20146"/>
    <w:rsid w:val="00C3160A"/>
    <w:rsid w:val="00C54F84"/>
    <w:rsid w:val="00C85697"/>
    <w:rsid w:val="00C956AD"/>
    <w:rsid w:val="00CD238E"/>
    <w:rsid w:val="00CD7330"/>
    <w:rsid w:val="00CE56CA"/>
    <w:rsid w:val="00CF40CA"/>
    <w:rsid w:val="00D60702"/>
    <w:rsid w:val="00D84543"/>
    <w:rsid w:val="00D93B6C"/>
    <w:rsid w:val="00DB3280"/>
    <w:rsid w:val="00DD0FD8"/>
    <w:rsid w:val="00EB3F32"/>
    <w:rsid w:val="00EB5FEC"/>
    <w:rsid w:val="00EC7C13"/>
    <w:rsid w:val="00F07377"/>
    <w:rsid w:val="00F07D0E"/>
    <w:rsid w:val="00F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093B-ED85-41AB-97BF-B4F34477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517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24</cp:revision>
  <cp:lastPrinted>2018-11-13T10:27:00Z</cp:lastPrinted>
  <dcterms:created xsi:type="dcterms:W3CDTF">2017-11-23T11:08:00Z</dcterms:created>
  <dcterms:modified xsi:type="dcterms:W3CDTF">2018-11-13T10:28:00Z</dcterms:modified>
</cp:coreProperties>
</file>